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24" w:rsidRPr="00813C62" w:rsidRDefault="008C58A3" w:rsidP="00700CC6">
      <w:pPr>
        <w:pStyle w:val="Teksttreci30"/>
        <w:shd w:val="clear" w:color="auto" w:fill="auto"/>
        <w:spacing w:after="0" w:line="240" w:lineRule="exac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13C62">
        <w:rPr>
          <w:rStyle w:val="PogrubienieTeksttreci3Arial11pt"/>
          <w:i/>
          <w:iCs/>
        </w:rPr>
        <w:t xml:space="preserve">UWAGA! </w:t>
      </w:r>
      <w:r w:rsidRPr="00813C62">
        <w:rPr>
          <w:rFonts w:ascii="Arial" w:hAnsi="Arial" w:cs="Arial"/>
          <w:sz w:val="22"/>
          <w:szCs w:val="22"/>
        </w:rPr>
        <w:t>Wniosek należy składać wyłącznie do kierownika klubu</w:t>
      </w:r>
    </w:p>
    <w:p w:rsidR="00700CC6" w:rsidRDefault="00700CC6">
      <w:pPr>
        <w:pStyle w:val="Nagwek10"/>
        <w:keepNext/>
        <w:keepLines/>
        <w:shd w:val="clear" w:color="auto" w:fill="auto"/>
        <w:spacing w:before="0"/>
        <w:ind w:left="80"/>
      </w:pPr>
    </w:p>
    <w:p w:rsidR="009F6424" w:rsidRPr="00813C62" w:rsidRDefault="002C372C">
      <w:pPr>
        <w:pStyle w:val="Nagwek10"/>
        <w:keepNext/>
        <w:keepLines/>
        <w:shd w:val="clear" w:color="auto" w:fill="auto"/>
        <w:spacing w:before="0"/>
        <w:ind w:left="80"/>
      </w:pPr>
      <w:r w:rsidRPr="00813C62">
        <w:rPr>
          <w:noProof/>
          <w:lang w:bidi="ar-SA"/>
        </w:rPr>
        <w:drawing>
          <wp:anchor distT="0" distB="0" distL="63500" distR="445135" simplePos="0" relativeHeight="377487104" behindDoc="1" locked="0" layoutInCell="1" allowOverlap="1">
            <wp:simplePos x="0" y="0"/>
            <wp:positionH relativeFrom="margin">
              <wp:posOffset>115570</wp:posOffset>
            </wp:positionH>
            <wp:positionV relativeFrom="paragraph">
              <wp:posOffset>-106680</wp:posOffset>
            </wp:positionV>
            <wp:extent cx="658495" cy="670560"/>
            <wp:effectExtent l="0" t="0" r="8255" b="0"/>
            <wp:wrapSquare wrapText="right"/>
            <wp:docPr id="22" name="Obraz 2" descr="C:\Users\greg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eg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0"/>
      <w:r w:rsidR="008C58A3" w:rsidRPr="00813C62">
        <w:t>W N I O S E K</w:t>
      </w:r>
      <w:bookmarkEnd w:id="1"/>
    </w:p>
    <w:p w:rsidR="009F6424" w:rsidRPr="00813C62" w:rsidRDefault="008C58A3">
      <w:pPr>
        <w:pStyle w:val="Teksttreci70"/>
        <w:shd w:val="clear" w:color="auto" w:fill="auto"/>
        <w:spacing w:after="282"/>
        <w:ind w:left="80"/>
      </w:pPr>
      <w:r w:rsidRPr="00813C62">
        <w:t>o przedłużenie ważności licencji zawodniczej uprawniającej do udziału</w:t>
      </w:r>
      <w:r w:rsidRPr="00813C62">
        <w:br/>
        <w:t>we współzawodnictwie w sporcie strzeleckim</w:t>
      </w:r>
    </w:p>
    <w:p w:rsidR="009F6424" w:rsidRPr="00813C62" w:rsidRDefault="00937A14">
      <w:pPr>
        <w:pStyle w:val="Teksttreci40"/>
        <w:shd w:val="clear" w:color="auto" w:fill="auto"/>
        <w:spacing w:before="0"/>
        <w:rPr>
          <w:sz w:val="18"/>
          <w:szCs w:val="18"/>
        </w:rPr>
      </w:pPr>
      <w:r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377511682" behindDoc="0" locked="0" layoutInCell="1" allowOverlap="1" wp14:anchorId="3EA9F07D" wp14:editId="187BD3DD">
                <wp:simplePos x="0" y="0"/>
                <wp:positionH relativeFrom="column">
                  <wp:posOffset>5810885</wp:posOffset>
                </wp:positionH>
                <wp:positionV relativeFrom="paragraph">
                  <wp:posOffset>315722</wp:posOffset>
                </wp:positionV>
                <wp:extent cx="252095" cy="252095"/>
                <wp:effectExtent l="0" t="0" r="14605" b="1460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A14" w:rsidRPr="00937A14" w:rsidRDefault="00937A14" w:rsidP="00937A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7A14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9F07D" id="Rectangle 5" o:spid="_x0000_s1026" style="position:absolute;left:0;text-align:left;margin-left:457.55pt;margin-top:24.85pt;width:19.85pt;height:19.85pt;z-index:3775116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" filled="f" strokeweight="1pt">
                <v:textbox inset="0,0,0,0">
                  <w:txbxContent>
                    <w:p w:rsidR="00937A14" w:rsidRPr="00937A14" w:rsidRDefault="00937A14" w:rsidP="00937A14">
                      <w:pPr>
                        <w:jc w:val="center"/>
                        <w:rPr>
                          <w:b/>
                        </w:rPr>
                      </w:pPr>
                      <w:r w:rsidRPr="00937A14">
                        <w:rPr>
                          <w:b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377509634" behindDoc="0" locked="0" layoutInCell="1" allowOverlap="1" wp14:anchorId="41A05A41" wp14:editId="3FB34C60">
                <wp:simplePos x="0" y="0"/>
                <wp:positionH relativeFrom="column">
                  <wp:posOffset>3884837</wp:posOffset>
                </wp:positionH>
                <wp:positionV relativeFrom="paragraph">
                  <wp:posOffset>316052</wp:posOffset>
                </wp:positionV>
                <wp:extent cx="252095" cy="252095"/>
                <wp:effectExtent l="0" t="0" r="14605" b="1460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A14" w:rsidRPr="00937A14" w:rsidRDefault="00937A14" w:rsidP="00937A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7A14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05A41" id="_x0000_s1027" style="position:absolute;left:0;text-align:left;margin-left:305.9pt;margin-top:24.9pt;width:19.85pt;height:19.85pt;z-index:3775096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" filled="f" strokeweight="1pt">
                <v:textbox inset="0,0,0,0">
                  <w:txbxContent>
                    <w:p w:rsidR="00937A14" w:rsidRPr="00937A14" w:rsidRDefault="00937A14" w:rsidP="00937A14">
                      <w:pPr>
                        <w:jc w:val="center"/>
                        <w:rPr>
                          <w:b/>
                        </w:rPr>
                      </w:pPr>
                      <w:r w:rsidRPr="00937A14">
                        <w:rPr>
                          <w:b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700CC6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377488130" behindDoc="0" locked="0" layoutInCell="1" allowOverlap="1">
                <wp:simplePos x="0" y="0"/>
                <wp:positionH relativeFrom="column">
                  <wp:posOffset>2839095</wp:posOffset>
                </wp:positionH>
                <wp:positionV relativeFrom="paragraph">
                  <wp:posOffset>316230</wp:posOffset>
                </wp:positionV>
                <wp:extent cx="252095" cy="252095"/>
                <wp:effectExtent l="0" t="0" r="14605" b="1460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A14" w:rsidRPr="00937A14" w:rsidRDefault="00937A14" w:rsidP="00937A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7A14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223.55pt;margin-top:24.9pt;width:19.85pt;height:19.85pt;z-index:3774881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" filled="f" strokeweight="1pt">
                <v:textbox inset="0,0,0,0">
                  <w:txbxContent>
                    <w:p w:rsidR="00937A14" w:rsidRPr="00937A14" w:rsidRDefault="00937A14" w:rsidP="00937A14">
                      <w:pPr>
                        <w:jc w:val="center"/>
                        <w:rPr>
                          <w:b/>
                        </w:rPr>
                      </w:pPr>
                      <w:r w:rsidRPr="00937A14">
                        <w:rPr>
                          <w:b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8C58A3" w:rsidRPr="00813C62">
        <w:rPr>
          <w:sz w:val="18"/>
          <w:szCs w:val="18"/>
        </w:rPr>
        <w:t>Na podstawie art. 13 ust.1 pkt. 2 ustawy o sporcie z dnia 25 czerwca 2010 oraz regulaminu przyznawania i pozbawiania licencji uprawniających do udziału we wsp</w:t>
      </w:r>
      <w:r w:rsidR="00813C62" w:rsidRPr="00813C62">
        <w:rPr>
          <w:sz w:val="18"/>
          <w:szCs w:val="18"/>
        </w:rPr>
        <w:t>ółzawodnictwie sportowym, prosz</w:t>
      </w:r>
      <w:r w:rsidR="008C58A3" w:rsidRPr="00813C62">
        <w:rPr>
          <w:sz w:val="18"/>
          <w:szCs w:val="18"/>
        </w:rPr>
        <w:t>ę o przedłużenie ważności mojej licencji zawodniczej w zaznaczonych dyscyplinach:</w:t>
      </w:r>
    </w:p>
    <w:p w:rsidR="009F6424" w:rsidRPr="00813C62" w:rsidRDefault="002C372C" w:rsidP="00937A14">
      <w:pPr>
        <w:pStyle w:val="Teksttreci20"/>
        <w:shd w:val="clear" w:color="auto" w:fill="auto"/>
        <w:tabs>
          <w:tab w:val="left" w:pos="5372"/>
          <w:tab w:val="left" w:pos="6387"/>
          <w:tab w:val="left" w:pos="6990"/>
        </w:tabs>
        <w:spacing w:after="0" w:line="600" w:lineRule="auto"/>
        <w:ind w:left="3740"/>
        <w:jc w:val="both"/>
      </w:pPr>
      <w:r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377491202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340995</wp:posOffset>
                </wp:positionV>
                <wp:extent cx="1546860" cy="252095"/>
                <wp:effectExtent l="0" t="0" r="15240" b="1460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86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836" w:rsidRPr="008E5836" w:rsidRDefault="008E5836" w:rsidP="008E583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124.3pt;margin-top:26.85pt;width:121.8pt;height:19.85pt;z-index:3774912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" strokeweight="1pt">
                <v:textbox inset="2mm,0,0,0">
                  <w:txbxContent>
                    <w:p w:rsidR="008E5836" w:rsidRPr="008E5836" w:rsidRDefault="008E5836" w:rsidP="008E5836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377492226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340995</wp:posOffset>
                </wp:positionV>
                <wp:extent cx="1264285" cy="252095"/>
                <wp:effectExtent l="0" t="0" r="12065" b="14605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836" w:rsidRPr="008E5836" w:rsidRDefault="008E5836" w:rsidP="008E583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377.95pt;margin-top:26.85pt;width:99.55pt;height:19.85pt;z-index:3774922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" strokeweight="1pt">
                <v:textbox inset="2mm,0,0,0">
                  <w:txbxContent>
                    <w:p w:rsidR="008E5836" w:rsidRPr="008E5836" w:rsidRDefault="008E5836" w:rsidP="008E5836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58A3" w:rsidRPr="00813C62">
        <w:t>pistolet</w:t>
      </w:r>
      <w:r w:rsidR="008C58A3" w:rsidRPr="00813C62">
        <w:tab/>
        <w:t>karabin</w:t>
      </w:r>
      <w:r w:rsidR="008C58A3" w:rsidRPr="00813C62">
        <w:tab/>
      </w:r>
      <w:r w:rsidR="00937A14">
        <w:tab/>
      </w:r>
      <w:r w:rsidR="008C58A3" w:rsidRPr="00813C62">
        <w:t>strzelba gładkolufowa</w:t>
      </w:r>
    </w:p>
    <w:p w:rsidR="009F6424" w:rsidRPr="00813C62" w:rsidRDefault="002C372C" w:rsidP="00914ADE">
      <w:pPr>
        <w:pStyle w:val="Teksttreci50"/>
        <w:shd w:val="clear" w:color="auto" w:fill="auto"/>
        <w:tabs>
          <w:tab w:val="left" w:pos="5372"/>
        </w:tabs>
        <w:spacing w:line="600" w:lineRule="auto"/>
        <w:jc w:val="both"/>
      </w:pPr>
      <w:r>
        <w:rPr>
          <w:noProof/>
          <w:sz w:val="18"/>
          <w:szCs w:val="18"/>
          <w:lang w:bidi="ar-SA"/>
        </w:rPr>
        <mc:AlternateContent>
          <mc:Choice Requires="wpg">
            <w:drawing>
              <wp:anchor distT="0" distB="0" distL="114300" distR="114300" simplePos="0" relativeHeight="377506562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298450</wp:posOffset>
                </wp:positionV>
                <wp:extent cx="2476500" cy="252095"/>
                <wp:effectExtent l="0" t="0" r="19050" b="14605"/>
                <wp:wrapNone/>
                <wp:docPr id="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252095"/>
                          <a:chOff x="2073" y="3768"/>
                          <a:chExt cx="3900" cy="397"/>
                        </a:xfrm>
                      </wpg:grpSpPr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073" y="3768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836" w:rsidRPr="008E5836" w:rsidRDefault="008E5836" w:rsidP="008E583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ctr" anchorCtr="0" upright="1">
                          <a:noAutofit/>
                        </wps:bodyPr>
                      </wps:wsp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412" y="3768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836" w:rsidRPr="008E5836" w:rsidRDefault="008E5836" w:rsidP="008E583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ctr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751" y="3768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836" w:rsidRPr="008E5836" w:rsidRDefault="008E5836" w:rsidP="008E583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ctr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090" y="3768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836" w:rsidRPr="008E5836" w:rsidRDefault="008E5836" w:rsidP="008E583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ctr" anchorCtr="0" upright="1">
                          <a:noAutofit/>
                        </wps:bodyPr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484" y="3768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836" w:rsidRPr="008E5836" w:rsidRDefault="008E5836" w:rsidP="008E583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ctr" anchorCtr="0" upright="1">
                          <a:noAutofit/>
                        </wps:bodyPr>
                      </wps:wsp>
                      <wps:wsp>
                        <wps:cNvPr id="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823" y="3768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836" w:rsidRPr="008E5836" w:rsidRDefault="008E5836" w:rsidP="008E583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ctr" anchorCtr="0" upright="1">
                          <a:noAutofit/>
                        </wps:bodyPr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162" y="3768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836" w:rsidRPr="008E5836" w:rsidRDefault="008E5836" w:rsidP="008E583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ctr" anchorCtr="0" upright="1">
                          <a:noAutofit/>
                        </wps:bodyPr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501" y="3768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836" w:rsidRPr="008E5836" w:rsidRDefault="008E5836" w:rsidP="008E583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ctr" anchorCtr="0" upright="1">
                          <a:noAutofit/>
                        </wps:bodyPr>
                      </wps:wsp>
                      <wps:wsp>
                        <wps:cNvPr id="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898" y="3768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836" w:rsidRPr="008E5836" w:rsidRDefault="008E5836" w:rsidP="008E583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ctr" anchorCtr="0" upright="1">
                          <a:noAutofit/>
                        </wps:bodyPr>
                      </wps:wsp>
                      <wps:wsp>
                        <wps:cNvPr id="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237" y="3768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836" w:rsidRPr="008E5836" w:rsidRDefault="008E5836" w:rsidP="008E583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ctr" anchorCtr="0" upright="1">
                          <a:noAutofit/>
                        </wps:bodyPr>
                      </wps:wsp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576" y="3768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836" w:rsidRPr="008E5836" w:rsidRDefault="008E5836" w:rsidP="008E583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1" style="position:absolute;left:0;text-align:left;margin-left:47.95pt;margin-top:23.5pt;width:195pt;height:19.85pt;z-index:377506562" coordorigin="2073,3768" coordsize="390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">
                <v:rect id="Rectangle 12" o:spid="_x0000_s1032" style="position:absolute;left:2073;top:3768;width:397;height: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0IcQA&#10;AADaAAAADwAAAGRycy9kb3ducmV2LnhtbESPQWvCQBSE7wX/w/KE3urGIirRVaKlIOTSail4e82+&#10;ZmOyb0N2a9J/3y0IHoeZ+YZZbwfbiCt1vnKsYDpJQBAXTldcKvg4vT4tQfiArLFxTAp+ycN2M3pY&#10;Y6pdz+90PYZSRAj7FBWYENpUSl8YsugnriWO3rfrLIYou1LqDvsIt418TpK5tFhxXDDY0t5QUR9/&#10;rILz/vAye5vliKHOL1/ZYoeXT6PU43jIViACDeEevrUPWsEc/q/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a9CHEAAAA2gAAAA8AAAAAAAAAAAAAAAAAmAIAAGRycy9k&#10;b3ducmV2LnhtbFBLBQYAAAAABAAEAPUAAACJAwAAAAA=&#10;" strokeweight="1pt">
                  <v:textbox inset="1mm,0,0,0">
                    <w:txbxContent>
                      <w:p w:rsidR="008E5836" w:rsidRPr="008E5836" w:rsidRDefault="008E5836" w:rsidP="008E583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13" o:spid="_x0000_s1033" style="position:absolute;left:2412;top:3768;width:397;height: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ZRusIA&#10;AADaAAAADwAAAGRycy9kb3ducmV2LnhtbESPQYvCMBSE78L+h/AWvGm6IrpUo7iKIHhZXRG8PZtn&#10;U21eShO1/nuzIHgcZuYbZjxtbCluVPvCsYKvbgKCOHO64FzB7m/Z+QbhA7LG0jEpeJCH6eSjNcZU&#10;uztv6LYNuYgQ9ikqMCFUqZQ+M2TRd11FHL2Tqy2GKOtc6hrvEW5L2UuSgbRYcFwwWNHcUHbZXq2C&#10;w3y16P/214jhsj4fZ8MfPO+NUu3PZjYCEagJ7/CrvdIKhvB/Jd4AO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1lG6wgAAANoAAAAPAAAAAAAAAAAAAAAAAJgCAABkcnMvZG93&#10;bnJldi54bWxQSwUGAAAAAAQABAD1AAAAhwMAAAAA&#10;" strokeweight="1pt">
                  <v:textbox inset="1mm,0,0,0">
                    <w:txbxContent>
                      <w:p w:rsidR="008E5836" w:rsidRPr="008E5836" w:rsidRDefault="008E5836" w:rsidP="008E583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14" o:spid="_x0000_s1034" style="position:absolute;left:2751;top:3768;width:397;height: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FyMAA&#10;AADaAAAADwAAAGRycy9kb3ducmV2LnhtbERPy4rCMBTdC/5DuAOzs+mIqFSj+GBAcDPqMODu2lyb&#10;anNTmqj1781iwOXhvKfz1lbiTo0vHSv4SlIQxLnTJRcKfg/fvTEIH5A1Vo5JwZM8zGfdzhQz7R68&#10;o/s+FCKGsM9QgQmhzqT0uSGLPnE1ceTOrrEYImwKqRt8xHBbyX6aDqXFkmODwZpWhvLr/mYVHFeb&#10;9eBnsEUM1+3ltBgt8fJnlPr8aBcTEIHa8Bb/uzdaQdwar8Qb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nFyMAAAADaAAAADwAAAAAAAAAAAAAAAACYAgAAZHJzL2Rvd25y&#10;ZXYueG1sUEsFBgAAAAAEAAQA9QAAAIUDAAAAAA==&#10;" strokeweight="1pt">
                  <v:textbox inset="1mm,0,0,0">
                    <w:txbxContent>
                      <w:p w:rsidR="008E5836" w:rsidRPr="008E5836" w:rsidRDefault="008E5836" w:rsidP="008E583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15" o:spid="_x0000_s1035" style="position:absolute;left:3090;top:3768;width:397;height: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gU8QA&#10;AADaAAAADwAAAGRycy9kb3ducmV2LnhtbESPT2vCQBTE7wW/w/KE3pqNIm2NruIfCoKXaovQ22v2&#10;mY3Jvg3ZbYzf3i0Uehxm5jfMfNnbWnTU+tKxglGSgiDOnS65UPD58fb0CsIHZI21Y1JwIw/LxeBh&#10;jpl2Vz5QdwyFiBD2GSowITSZlD43ZNEnriGO3tm1FkOUbSF1i9cIt7Ucp+mztFhyXDDY0MZQXh1/&#10;rIKvzW47eZ/sEUO1v3yvXtZ4ORmlHof9agYiUB/+w3/tnVYwhd8r8Qb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FYFPEAAAA2gAAAA8AAAAAAAAAAAAAAAAAmAIAAGRycy9k&#10;b3ducmV2LnhtbFBLBQYAAAAABAAEAPUAAACJAwAAAAA=&#10;" strokeweight="1pt">
                  <v:textbox inset="1mm,0,0,0">
                    <w:txbxContent>
                      <w:p w:rsidR="008E5836" w:rsidRPr="008E5836" w:rsidRDefault="008E5836" w:rsidP="008E583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16" o:spid="_x0000_s1036" style="position:absolute;left:3484;top:3768;width:397;height: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xx8UA&#10;AADbAAAADwAAAGRycy9kb3ducmV2LnhtbESPT2sCQQzF7wW/w5BCb3W2IlVWR/EPBcFL1VLwFnfi&#10;zupOZtmZ6vbbN4eCt4T38t4v03nna3WjNlaBDbz1M1DERbAVlwa+Dh+vY1AxIVusA5OBX4own/We&#10;ppjbcOcd3fapVBLCMUcDLqUm1zoWjjzGfmiIRTuH1mOStS21bfEu4b7Wgyx71x4rlgaHDa0cFdf9&#10;jzdwXG3Ww8/hFjFdt5fTYrTEy7cz5uW5W0xAJerSw/x/vbGCL/Tyiwy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LHHxQAAANsAAAAPAAAAAAAAAAAAAAAAAJgCAABkcnMv&#10;ZG93bnJldi54bWxQSwUGAAAAAAQABAD1AAAAigMAAAAA&#10;" strokeweight="1pt">
                  <v:textbox inset="1mm,0,0,0">
                    <w:txbxContent>
                      <w:p w:rsidR="008E5836" w:rsidRPr="008E5836" w:rsidRDefault="008E5836" w:rsidP="008E583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17" o:spid="_x0000_s1037" style="position:absolute;left:3823;top:3768;width:397;height: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QUXMIA&#10;AADbAAAADwAAAGRycy9kb3ducmV2LnhtbERPTWvCQBC9F/wPywje6iYirURX0ZSCkEurpeBtmp1m&#10;o9nZkF1N+u+7hYK3ebzPWW0G24gbdb52rCCdJiCIS6drrhR8HF8fFyB8QNbYOCYFP+Rhsx49rDDT&#10;rud3uh1CJWII+wwVmBDaTEpfGrLop64ljty36yyGCLtK6g77GG4bOUuSJ2mx5thgsKXcUHk5XK2C&#10;U75/mb/NC8RwKc5f2+cdnj+NUpPxsF2CCDSEu/jfvddxfg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5BRcwgAAANsAAAAPAAAAAAAAAAAAAAAAAJgCAABkcnMvZG93&#10;bnJldi54bWxQSwUGAAAAAAQABAD1AAAAhwMAAAAA&#10;" strokeweight="1pt">
                  <v:textbox inset="1mm,0,0,0">
                    <w:txbxContent>
                      <w:p w:rsidR="008E5836" w:rsidRPr="008E5836" w:rsidRDefault="008E5836" w:rsidP="008E583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18" o:spid="_x0000_s1038" style="position:absolute;left:4162;top:3768;width:397;height: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aKK8EA&#10;AADbAAAADwAAAGRycy9kb3ducmV2LnhtbERPTYvCMBC9C/sfwix403RFdKlGcRVB8LK6Ingbm7Gp&#10;NpPSRK3/fiMI3ubxPmc8bWwpblT7wrGCr24CgjhzuuBcwe5v2fkG4QOyxtIxKXiQh+nkozXGVLs7&#10;b+i2DbmIIexTVGBCqFIpfWbIou+6ijhyJ1dbDBHWudQ13mO4LWUvSQbSYsGxwWBFc0PZZXu1Cg7z&#10;1aL/218jhsv6fJwNf/C8N0q1P5vZCESgJrzFL/dKx/k9eP4SD5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2iivBAAAA2wAAAA8AAAAAAAAAAAAAAAAAmAIAAGRycy9kb3du&#10;cmV2LnhtbFBLBQYAAAAABAAEAPUAAACGAwAAAAA=&#10;" strokeweight="1pt">
                  <v:textbox inset="1mm,0,0,0">
                    <w:txbxContent>
                      <w:p w:rsidR="008E5836" w:rsidRPr="008E5836" w:rsidRDefault="008E5836" w:rsidP="008E583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19" o:spid="_x0000_s1039" style="position:absolute;left:4501;top:3768;width:397;height: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ovsMMA&#10;AADbAAAADwAAAGRycy9kb3ducmV2LnhtbERPS2vCQBC+F/wPywi9NRuttBJdxQcFwYvaIvQ2zY7Z&#10;mOxsyG5j+u+7QqG3+fieM1/2thYdtb50rGCUpCCIc6dLLhR8vL89TUH4gKyxdkwKfsjDcjF4mGOm&#10;3Y2P1J1CIWII+wwVmBCaTEqfG7LoE9cQR+7iWoshwraQusVbDLe1HKfpi7RYcmww2NDGUF6dvq2C&#10;z81uOzlM9oih2l+/Vq9rvJ6NUo/DfjUDEagP/+I/907H+c9w/yU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ovsMMAAADbAAAADwAAAAAAAAAAAAAAAACYAgAAZHJzL2Rv&#10;d25yZXYueG1sUEsFBgAAAAAEAAQA9QAAAIgDAAAAAA==&#10;" strokeweight="1pt">
                  <v:textbox inset="1mm,0,0,0">
                    <w:txbxContent>
                      <w:p w:rsidR="008E5836" w:rsidRPr="008E5836" w:rsidRDefault="008E5836" w:rsidP="008E583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20" o:spid="_x0000_s1040" style="position:absolute;left:4898;top:3768;width:397;height: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3xMEA&#10;AADbAAAADwAAAGRycy9kb3ducmV2LnhtbERPTYvCMBC9L/gfwgje1lQpq1SjqMuC4GVXRfA2NmNT&#10;bSalidr995sFwds83udM562txJ0aXzpWMOgnIIhzp0suFOx3X+9jED4ga6wck4Jf8jCfdd6mmGn3&#10;4B+6b0MhYgj7DBWYEOpMSp8bsuj7riaO3Nk1FkOETSF1g48Ybis5TJIPabHk2GCwppWh/Lq9WQXH&#10;1foz/U43iOG6uZwWoyVeDkapXrddTEAEasNL/HSvdZyfwv8v8QA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Tt8TBAAAA2wAAAA8AAAAAAAAAAAAAAAAAmAIAAGRycy9kb3du&#10;cmV2LnhtbFBLBQYAAAAABAAEAPUAAACGAwAAAAA=&#10;" strokeweight="1pt">
                  <v:textbox inset="1mm,0,0,0">
                    <w:txbxContent>
                      <w:p w:rsidR="008E5836" w:rsidRPr="008E5836" w:rsidRDefault="008E5836" w:rsidP="008E583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21" o:spid="_x0000_s1041" style="position:absolute;left:5237;top:3768;width:397;height: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SX8MA&#10;AADbAAAADwAAAGRycy9kb3ducmV2LnhtbERPS2vCQBC+F/wPywi9NRvFthJdxQcFwUu1Rehtmh2z&#10;MdnZkN3G+O/dQqG3+fieM1/2thYdtb50rGCUpCCIc6dLLhR8frw9TUH4gKyxdkwKbuRhuRg8zDHT&#10;7soH6o6hEDGEfYYKTAhNJqXPDVn0iWuII3d2rcUQYVtI3eI1httajtP0RVosOTYYbGhjKK+OP1bB&#10;12a3nbxP9oih2l++V69rvJyMUo/DfjUDEagP/+I/907H+c/w+0s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SX8MAAADbAAAADwAAAAAAAAAAAAAAAACYAgAAZHJzL2Rv&#10;d25yZXYueG1sUEsFBgAAAAAEAAQA9QAAAIgDAAAAAA==&#10;" strokeweight="1pt">
                  <v:textbox inset="1mm,0,0,0">
                    <w:txbxContent>
                      <w:p w:rsidR="008E5836" w:rsidRPr="008E5836" w:rsidRDefault="008E5836" w:rsidP="008E583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22" o:spid="_x0000_s1042" style="position:absolute;left:5576;top:3768;width:397;height: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2MKMEA&#10;AADbAAAADwAAAGRycy9kb3ducmV2LnhtbERPTYvCMBC9C/sfwix403RF3KUaxVUEwYu6Ingbm7Gp&#10;NpPSRK3/3ggL3ubxPmc0aWwpblT7wrGCr24CgjhzuuBcwe5v0fkB4QOyxtIxKXiQh8n4ozXCVLs7&#10;b+i2DbmIIexTVGBCqFIpfWbIou+6ijhyJ1dbDBHWudQ13mO4LWUvSQbSYsGxwWBFM0PZZXu1Cg6z&#10;5by/7q8Qw2V1Pk6/f/G8N0q1P5vpEESgJrzF/+6ljvMH8PolHiDH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NjCjBAAAA2wAAAA8AAAAAAAAAAAAAAAAAmAIAAGRycy9kb3du&#10;cmV2LnhtbFBLBQYAAAAABAAEAPUAAACGAwAAAAA=&#10;" strokeweight="1pt">
                  <v:textbox inset="1mm,0,0,0">
                    <w:txbxContent>
                      <w:p w:rsidR="008E5836" w:rsidRPr="008E5836" w:rsidRDefault="008E5836" w:rsidP="008E583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377493250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298450</wp:posOffset>
                </wp:positionV>
                <wp:extent cx="1926590" cy="252095"/>
                <wp:effectExtent l="0" t="0" r="16510" b="1460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65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836" w:rsidRPr="008E5836" w:rsidRDefault="008E5836" w:rsidP="008E5836">
                            <w:pPr>
                              <w:rPr>
                                <w:b/>
                              </w:rPr>
                            </w:pPr>
                            <w:r w:rsidRPr="008E5836">
                              <w:rPr>
                                <w:b/>
                              </w:rPr>
                              <w:t xml:space="preserve">+48 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43" style="position:absolute;left:0;text-align:left;margin-left:325.8pt;margin-top:23.5pt;width:151.7pt;height:19.85pt;z-index:377493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" strokeweight="1pt">
                <v:textbox inset="2mm,0,0,0">
                  <w:txbxContent>
                    <w:p w:rsidR="008E5836" w:rsidRPr="008E5836" w:rsidRDefault="008E5836" w:rsidP="008E5836">
                      <w:pPr>
                        <w:rPr>
                          <w:b/>
                        </w:rPr>
                      </w:pPr>
                      <w:r w:rsidRPr="008E5836">
                        <w:rPr>
                          <w:b/>
                        </w:rPr>
                        <w:t xml:space="preserve">+48 </w:t>
                      </w:r>
                    </w:p>
                  </w:txbxContent>
                </v:textbox>
              </v:rect>
            </w:pict>
          </mc:Fallback>
        </mc:AlternateContent>
      </w:r>
      <w:r w:rsidR="008C58A3" w:rsidRPr="00813C62">
        <w:rPr>
          <w:rStyle w:val="Teksttreci51"/>
        </w:rPr>
        <w:t>Nr patentu strzeleckiego:</w:t>
      </w:r>
      <w:r w:rsidR="008C58A3" w:rsidRPr="00813C62">
        <w:rPr>
          <w:rStyle w:val="Teksttreci51"/>
        </w:rPr>
        <w:tab/>
        <w:t>Nr posiadanej licencji:</w:t>
      </w:r>
    </w:p>
    <w:p w:rsidR="009F6424" w:rsidRPr="00813C62" w:rsidRDefault="00700CC6" w:rsidP="00914ADE">
      <w:pPr>
        <w:pStyle w:val="Teksttreci50"/>
        <w:shd w:val="clear" w:color="auto" w:fill="auto"/>
        <w:tabs>
          <w:tab w:val="left" w:pos="4925"/>
        </w:tabs>
        <w:spacing w:line="600" w:lineRule="auto"/>
        <w:jc w:val="both"/>
      </w:pPr>
      <w:r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377494274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293370</wp:posOffset>
                </wp:positionV>
                <wp:extent cx="5059680" cy="252095"/>
                <wp:effectExtent l="0" t="0" r="26670" b="1460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968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A14" w:rsidRPr="008E5836" w:rsidRDefault="00937A14" w:rsidP="008E583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44" style="position:absolute;left:0;text-align:left;margin-left:79.1pt;margin-top:23.1pt;width:398.4pt;height:19.85pt;z-index:377494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" strokeweight="1pt">
                <v:textbox inset="2mm,0,0,0">
                  <w:txbxContent>
                    <w:p w:rsidR="00937A14" w:rsidRPr="008E5836" w:rsidRDefault="00937A14" w:rsidP="008E5836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58A3" w:rsidRPr="00813C62">
        <w:rPr>
          <w:rStyle w:val="Teksttreci51"/>
        </w:rPr>
        <w:t>P E S E L</w:t>
      </w:r>
      <w:r w:rsidR="008C58A3" w:rsidRPr="00813C62">
        <w:rPr>
          <w:rStyle w:val="Teksttreci51"/>
        </w:rPr>
        <w:tab/>
      </w:r>
      <w:r>
        <w:rPr>
          <w:rStyle w:val="Teksttreci51"/>
        </w:rPr>
        <w:t xml:space="preserve"> </w:t>
      </w:r>
      <w:r w:rsidR="008C58A3" w:rsidRPr="00813C62">
        <w:rPr>
          <w:rStyle w:val="Teksttreci51"/>
        </w:rPr>
        <w:t>Numer telefonu:</w:t>
      </w:r>
    </w:p>
    <w:p w:rsidR="009F6424" w:rsidRDefault="008C58A3" w:rsidP="0048068D">
      <w:pPr>
        <w:pStyle w:val="Teksttreci50"/>
        <w:shd w:val="clear" w:color="auto" w:fill="auto"/>
        <w:spacing w:line="600" w:lineRule="auto"/>
        <w:jc w:val="both"/>
        <w:rPr>
          <w:rStyle w:val="Teksttreci51"/>
        </w:rPr>
      </w:pPr>
      <w:r w:rsidRPr="00813C62">
        <w:rPr>
          <w:rStyle w:val="Teksttreci51"/>
        </w:rPr>
        <w:t>Nazwisko i imię</w:t>
      </w:r>
      <w:r w:rsidR="00700CC6">
        <w:rPr>
          <w:rStyle w:val="Teksttreci51"/>
        </w:rPr>
        <w:t>:</w:t>
      </w:r>
    </w:p>
    <w:p w:rsidR="0048068D" w:rsidRPr="00FA2B32" w:rsidRDefault="0048068D" w:rsidP="00FA2B32">
      <w:pPr>
        <w:pStyle w:val="Teksttreci50"/>
        <w:spacing w:line="240" w:lineRule="auto"/>
        <w:ind w:right="526"/>
        <w:jc w:val="both"/>
        <w:rPr>
          <w:sz w:val="22"/>
        </w:rPr>
      </w:pPr>
      <w:r w:rsidRPr="00FA2B32">
        <w:rPr>
          <w:sz w:val="22"/>
        </w:rPr>
        <w:t>Oświadczam, że zgodnie z regulaminem przyznawania i pozbawiania licencji uprawniających do udziału we współzawodnictwie w sporcie strzeleckim, brałem(am) udział w następujących zawodach zgłoszonych do kalendarza WZSS lub PZSS</w:t>
      </w:r>
    </w:p>
    <w:p w:rsidR="0048068D" w:rsidRDefault="0048068D" w:rsidP="00FA2B32">
      <w:pPr>
        <w:pStyle w:val="Teksttreci50"/>
        <w:shd w:val="clear" w:color="auto" w:fill="auto"/>
        <w:spacing w:line="276" w:lineRule="auto"/>
        <w:ind w:right="526"/>
        <w:jc w:val="both"/>
        <w:rPr>
          <w:sz w:val="22"/>
        </w:rPr>
      </w:pPr>
      <w:r w:rsidRPr="00FA2B32">
        <w:rPr>
          <w:sz w:val="22"/>
        </w:rPr>
        <w:tab/>
      </w:r>
      <w:r w:rsidRPr="00FA2B32">
        <w:rPr>
          <w:sz w:val="22"/>
        </w:rPr>
        <w:tab/>
      </w:r>
      <w:r w:rsidRPr="00FA2B32">
        <w:rPr>
          <w:sz w:val="22"/>
        </w:rPr>
        <w:tab/>
      </w:r>
      <w:r w:rsidRPr="00FA2B32">
        <w:rPr>
          <w:sz w:val="22"/>
        </w:rPr>
        <w:tab/>
      </w:r>
      <w:r w:rsidRPr="00FA2B32">
        <w:rPr>
          <w:sz w:val="22"/>
        </w:rPr>
        <w:tab/>
      </w:r>
      <w:r w:rsidRPr="00FA2B32">
        <w:rPr>
          <w:sz w:val="22"/>
        </w:rPr>
        <w:tab/>
      </w:r>
      <w:r w:rsidRPr="00FA2B32">
        <w:rPr>
          <w:sz w:val="22"/>
        </w:rPr>
        <w:tab/>
      </w:r>
      <w:r w:rsidRPr="00FA2B32">
        <w:rPr>
          <w:sz w:val="22"/>
        </w:rPr>
        <w:tab/>
        <w:t>w 20 ____roku</w:t>
      </w:r>
    </w:p>
    <w:tbl>
      <w:tblPr>
        <w:tblW w:w="9674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81"/>
        <w:gridCol w:w="3173"/>
        <w:gridCol w:w="1133"/>
        <w:gridCol w:w="1277"/>
        <w:gridCol w:w="341"/>
        <w:gridCol w:w="341"/>
        <w:gridCol w:w="341"/>
        <w:gridCol w:w="1042"/>
        <w:gridCol w:w="1445"/>
      </w:tblGrid>
      <w:tr w:rsidR="00FA2B32" w:rsidRPr="00033566" w:rsidTr="00700CC6">
        <w:trPr>
          <w:cantSplit/>
          <w:trHeight w:hRule="exact" w:val="850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FA2B32">
            <w:pPr>
              <w:pStyle w:val="Teksttreci20"/>
              <w:shd w:val="clear" w:color="auto" w:fill="auto"/>
              <w:spacing w:after="0" w:line="240" w:lineRule="auto"/>
              <w:ind w:left="220"/>
              <w:rPr>
                <w:sz w:val="18"/>
                <w:szCs w:val="18"/>
              </w:rPr>
            </w:pPr>
            <w:r w:rsidRPr="00033566">
              <w:rPr>
                <w:rStyle w:val="Teksttreci285ptKursywa"/>
                <w:sz w:val="18"/>
                <w:szCs w:val="18"/>
              </w:rPr>
              <w:t>Lp.</w:t>
            </w:r>
          </w:p>
        </w:tc>
        <w:tc>
          <w:tcPr>
            <w:tcW w:w="31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FA2B32">
            <w:pPr>
              <w:pStyle w:val="Teksttreci2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33566">
              <w:rPr>
                <w:rStyle w:val="Teksttreci285ptKursywa"/>
                <w:sz w:val="18"/>
                <w:szCs w:val="18"/>
              </w:rPr>
              <w:t>Nazwa zawodów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FA2B32">
            <w:pPr>
              <w:pStyle w:val="Teksttreci2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33566">
              <w:rPr>
                <w:rStyle w:val="Teksttreci285ptKursywa"/>
                <w:sz w:val="18"/>
                <w:szCs w:val="18"/>
              </w:rPr>
              <w:t>Data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FA2B32">
            <w:pPr>
              <w:pStyle w:val="Teksttreci2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33566">
              <w:rPr>
                <w:rStyle w:val="Teksttreci285ptKursywa"/>
                <w:sz w:val="18"/>
                <w:szCs w:val="18"/>
              </w:rPr>
              <w:t>Miejsce</w:t>
            </w:r>
          </w:p>
          <w:p w:rsidR="00FA2B32" w:rsidRPr="00033566" w:rsidRDefault="00FA2B32" w:rsidP="00FA2B32">
            <w:pPr>
              <w:pStyle w:val="Teksttreci2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33566">
              <w:rPr>
                <w:rStyle w:val="Teksttreci285ptKursywa"/>
                <w:sz w:val="18"/>
                <w:szCs w:val="18"/>
              </w:rPr>
              <w:t>zawodów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  <w:vAlign w:val="center"/>
          </w:tcPr>
          <w:p w:rsidR="00FA2B32" w:rsidRPr="00033566" w:rsidRDefault="00FA2B32" w:rsidP="00700CC6">
            <w:pPr>
              <w:pStyle w:val="Teksttreci20"/>
              <w:shd w:val="clear" w:color="auto" w:fill="auto"/>
              <w:spacing w:after="0" w:line="240" w:lineRule="auto"/>
              <w:ind w:left="140"/>
              <w:jc w:val="left"/>
              <w:rPr>
                <w:sz w:val="18"/>
                <w:szCs w:val="18"/>
              </w:rPr>
            </w:pPr>
            <w:r w:rsidRPr="00033566">
              <w:rPr>
                <w:rStyle w:val="Teksttreci285ptKursywa"/>
                <w:sz w:val="18"/>
                <w:szCs w:val="18"/>
              </w:rPr>
              <w:t>pistolet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  <w:vAlign w:val="center"/>
          </w:tcPr>
          <w:p w:rsidR="00FA2B32" w:rsidRPr="00033566" w:rsidRDefault="00FA2B32" w:rsidP="00700CC6">
            <w:pPr>
              <w:pStyle w:val="Teksttreci20"/>
              <w:shd w:val="clear" w:color="auto" w:fill="auto"/>
              <w:spacing w:after="0" w:line="240" w:lineRule="auto"/>
              <w:ind w:left="140"/>
              <w:jc w:val="left"/>
              <w:rPr>
                <w:sz w:val="18"/>
                <w:szCs w:val="18"/>
              </w:rPr>
            </w:pPr>
            <w:r w:rsidRPr="00033566">
              <w:rPr>
                <w:rStyle w:val="Teksttreci285ptKursywa"/>
                <w:sz w:val="18"/>
                <w:szCs w:val="18"/>
              </w:rPr>
              <w:t>karabin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  <w:vAlign w:val="center"/>
          </w:tcPr>
          <w:p w:rsidR="00FA2B32" w:rsidRPr="00033566" w:rsidRDefault="00FA2B32" w:rsidP="00700CC6">
            <w:pPr>
              <w:pStyle w:val="Teksttreci20"/>
              <w:shd w:val="clear" w:color="auto" w:fill="auto"/>
              <w:spacing w:after="0" w:line="240" w:lineRule="auto"/>
              <w:ind w:left="140"/>
              <w:jc w:val="left"/>
              <w:rPr>
                <w:sz w:val="18"/>
                <w:szCs w:val="18"/>
              </w:rPr>
            </w:pPr>
            <w:r w:rsidRPr="00033566">
              <w:rPr>
                <w:rStyle w:val="Teksttreci285ptKursywa"/>
                <w:sz w:val="18"/>
                <w:szCs w:val="18"/>
              </w:rPr>
              <w:t>strzelba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FA2B32">
            <w:pPr>
              <w:pStyle w:val="Teksttreci2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33566">
              <w:rPr>
                <w:rStyle w:val="Teksttreci265ptKursywa"/>
                <w:b w:val="0"/>
                <w:bCs w:val="0"/>
                <w:sz w:val="18"/>
                <w:szCs w:val="18"/>
              </w:rPr>
              <w:t>Zawody w kalendarzu WZSS lub PZSS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FA2B32">
            <w:pPr>
              <w:pStyle w:val="Teksttreci2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033566">
              <w:rPr>
                <w:rStyle w:val="Teksttreci265ptKursywa"/>
                <w:b w:val="0"/>
                <w:bCs w:val="0"/>
                <w:sz w:val="18"/>
                <w:szCs w:val="18"/>
              </w:rPr>
              <w:t>Uwagi</w:t>
            </w:r>
          </w:p>
        </w:tc>
      </w:tr>
      <w:tr w:rsidR="00FA2B32" w:rsidRPr="00813C62" w:rsidTr="00700CC6">
        <w:trPr>
          <w:trHeight w:hRule="exact" w:val="590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A2B32" w:rsidRPr="00813C62" w:rsidRDefault="00FA2B32" w:rsidP="00FA2B32">
            <w:pPr>
              <w:pStyle w:val="Teksttreci20"/>
              <w:shd w:val="clear" w:color="auto" w:fill="auto"/>
              <w:spacing w:after="0" w:line="240" w:lineRule="auto"/>
              <w:ind w:left="220"/>
            </w:pPr>
            <w:r w:rsidRPr="00813C62">
              <w:rPr>
                <w:rStyle w:val="Teksttreci285pt"/>
              </w:rPr>
              <w:t>1.</w:t>
            </w:r>
          </w:p>
        </w:tc>
        <w:tc>
          <w:tcPr>
            <w:tcW w:w="317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B32" w:rsidRPr="00813C62" w:rsidTr="00700CC6">
        <w:trPr>
          <w:trHeight w:hRule="exact" w:val="576"/>
        </w:trPr>
        <w:tc>
          <w:tcPr>
            <w:tcW w:w="58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A2B32" w:rsidRPr="00813C62" w:rsidRDefault="00FA2B32" w:rsidP="00FA2B32">
            <w:pPr>
              <w:pStyle w:val="Teksttreci20"/>
              <w:shd w:val="clear" w:color="auto" w:fill="auto"/>
              <w:spacing w:after="0" w:line="240" w:lineRule="auto"/>
              <w:ind w:left="220"/>
            </w:pPr>
            <w:r w:rsidRPr="00813C62">
              <w:rPr>
                <w:rStyle w:val="Teksttreci285pt"/>
              </w:rPr>
              <w:t>2.</w:t>
            </w:r>
          </w:p>
        </w:tc>
        <w:tc>
          <w:tcPr>
            <w:tcW w:w="3173" w:type="dxa"/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B32" w:rsidRPr="00813C62" w:rsidTr="00700CC6">
        <w:trPr>
          <w:trHeight w:hRule="exact" w:val="576"/>
        </w:trPr>
        <w:tc>
          <w:tcPr>
            <w:tcW w:w="58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A2B32" w:rsidRPr="00813C62" w:rsidRDefault="00FA2B32" w:rsidP="00FA2B32">
            <w:pPr>
              <w:pStyle w:val="Teksttreci20"/>
              <w:shd w:val="clear" w:color="auto" w:fill="auto"/>
              <w:spacing w:after="0" w:line="240" w:lineRule="auto"/>
              <w:ind w:left="220"/>
            </w:pPr>
            <w:r w:rsidRPr="00813C62">
              <w:rPr>
                <w:rStyle w:val="Teksttreci285pt"/>
              </w:rPr>
              <w:t>3.</w:t>
            </w:r>
          </w:p>
        </w:tc>
        <w:tc>
          <w:tcPr>
            <w:tcW w:w="3173" w:type="dxa"/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B32" w:rsidRPr="00813C62" w:rsidTr="00700CC6">
        <w:trPr>
          <w:trHeight w:hRule="exact" w:val="586"/>
        </w:trPr>
        <w:tc>
          <w:tcPr>
            <w:tcW w:w="5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A2B32" w:rsidRPr="00813C62" w:rsidRDefault="00FA2B32" w:rsidP="00FA2B32">
            <w:pPr>
              <w:pStyle w:val="Teksttreci20"/>
              <w:shd w:val="clear" w:color="auto" w:fill="auto"/>
              <w:spacing w:after="0" w:line="240" w:lineRule="auto"/>
              <w:ind w:left="220"/>
            </w:pPr>
            <w:r w:rsidRPr="00813C62">
              <w:rPr>
                <w:rStyle w:val="Teksttreci285pt"/>
              </w:rPr>
              <w:t>4.</w:t>
            </w:r>
          </w:p>
        </w:tc>
        <w:tc>
          <w:tcPr>
            <w:tcW w:w="317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B32" w:rsidRPr="00813C62" w:rsidTr="00700CC6">
        <w:trPr>
          <w:trHeight w:hRule="exact" w:val="590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A2B32" w:rsidRPr="00813C62" w:rsidRDefault="00FA2B32" w:rsidP="00FA2B32">
            <w:pPr>
              <w:pStyle w:val="Teksttreci20"/>
              <w:shd w:val="clear" w:color="auto" w:fill="auto"/>
              <w:spacing w:after="0" w:line="240" w:lineRule="auto"/>
              <w:ind w:left="220"/>
            </w:pPr>
            <w:r w:rsidRPr="00813C62">
              <w:rPr>
                <w:rStyle w:val="Teksttreci285pt"/>
              </w:rPr>
              <w:t>5.</w:t>
            </w:r>
          </w:p>
        </w:tc>
        <w:tc>
          <w:tcPr>
            <w:tcW w:w="317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B32" w:rsidRPr="00813C62" w:rsidTr="00700CC6">
        <w:trPr>
          <w:trHeight w:hRule="exact" w:val="586"/>
        </w:trPr>
        <w:tc>
          <w:tcPr>
            <w:tcW w:w="5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A2B32" w:rsidRPr="00813C62" w:rsidRDefault="00FA2B32" w:rsidP="00FA2B32">
            <w:pPr>
              <w:pStyle w:val="Teksttreci20"/>
              <w:shd w:val="clear" w:color="auto" w:fill="auto"/>
              <w:spacing w:after="0" w:line="240" w:lineRule="auto"/>
              <w:ind w:left="220"/>
            </w:pPr>
            <w:r w:rsidRPr="00813C62">
              <w:rPr>
                <w:rStyle w:val="Teksttreci285pt"/>
              </w:rPr>
              <w:t>6.</w:t>
            </w:r>
          </w:p>
        </w:tc>
        <w:tc>
          <w:tcPr>
            <w:tcW w:w="317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B32" w:rsidRPr="00813C62" w:rsidTr="00700CC6">
        <w:trPr>
          <w:trHeight w:hRule="exact" w:val="586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A2B32" w:rsidRPr="00813C62" w:rsidRDefault="00FA2B32" w:rsidP="00FA2B32">
            <w:pPr>
              <w:pStyle w:val="Teksttreci20"/>
              <w:shd w:val="clear" w:color="auto" w:fill="auto"/>
              <w:spacing w:after="0" w:line="240" w:lineRule="auto"/>
              <w:ind w:left="220"/>
            </w:pPr>
            <w:r w:rsidRPr="00813C62">
              <w:rPr>
                <w:rStyle w:val="Teksttreci285pt"/>
              </w:rPr>
              <w:t>7.</w:t>
            </w:r>
          </w:p>
        </w:tc>
        <w:tc>
          <w:tcPr>
            <w:tcW w:w="317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B32" w:rsidRPr="00813C62" w:rsidTr="00700CC6">
        <w:trPr>
          <w:trHeight w:hRule="exact" w:val="605"/>
        </w:trPr>
        <w:tc>
          <w:tcPr>
            <w:tcW w:w="5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A2B32" w:rsidRPr="00813C62" w:rsidRDefault="00FA2B32" w:rsidP="00FA2B32">
            <w:pPr>
              <w:pStyle w:val="Teksttreci20"/>
              <w:shd w:val="clear" w:color="auto" w:fill="auto"/>
              <w:spacing w:after="0" w:line="240" w:lineRule="auto"/>
              <w:ind w:left="220"/>
            </w:pPr>
            <w:r w:rsidRPr="00813C62">
              <w:rPr>
                <w:rStyle w:val="Teksttreci285pt"/>
              </w:rPr>
              <w:t>8.</w:t>
            </w:r>
          </w:p>
        </w:tc>
        <w:tc>
          <w:tcPr>
            <w:tcW w:w="317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2B32" w:rsidRPr="00033566" w:rsidRDefault="00FA2B32" w:rsidP="00700C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0CC6" w:rsidRPr="00700CC6" w:rsidRDefault="00700CC6" w:rsidP="00700CC6">
      <w:pPr>
        <w:pStyle w:val="Teksttreci20"/>
        <w:shd w:val="clear" w:color="auto" w:fill="auto"/>
        <w:spacing w:after="0" w:line="240" w:lineRule="auto"/>
        <w:jc w:val="left"/>
        <w:rPr>
          <w:sz w:val="10"/>
        </w:rPr>
      </w:pPr>
    </w:p>
    <w:p w:rsidR="009F6424" w:rsidRPr="00813C62" w:rsidRDefault="008C58A3" w:rsidP="00700CC6">
      <w:pPr>
        <w:pStyle w:val="Teksttreci20"/>
        <w:shd w:val="clear" w:color="auto" w:fill="auto"/>
        <w:spacing w:after="0" w:line="250" w:lineRule="exact"/>
        <w:jc w:val="left"/>
      </w:pPr>
      <w:r w:rsidRPr="00813C62">
        <w:t>Oświadczam, że uprawiając sport strzelecki nie byłem karany dyscyplinarnie za wykroczenia przeciwko przepisom obowiązującym w sporcie strzeleckim.</w:t>
      </w:r>
    </w:p>
    <w:p w:rsidR="009F6424" w:rsidRPr="00813C62" w:rsidRDefault="008C58A3" w:rsidP="00DE0404">
      <w:pPr>
        <w:pStyle w:val="Teksttreci20"/>
        <w:shd w:val="clear" w:color="auto" w:fill="auto"/>
        <w:spacing w:after="0" w:line="240" w:lineRule="auto"/>
        <w:ind w:right="660"/>
        <w:jc w:val="left"/>
      </w:pPr>
      <w:r w:rsidRPr="00813C62">
        <w:t>Wyrażam zgodę na przetwarzanie moich danych osobowych zawartych we wniosku zgodnie z Art. 7 pkt. 5 ustawy z 29 sierpnia 1997 roku o ochronie danych osobowych (Dz. U. Nr 133 poz. 883, z 2000 r. z późniejszymi zmianami).</w:t>
      </w:r>
    </w:p>
    <w:p w:rsidR="00FA2B32" w:rsidRPr="00DE0404" w:rsidRDefault="00DE0404" w:rsidP="00DE0404">
      <w:pPr>
        <w:pStyle w:val="Teksttreci80"/>
        <w:shd w:val="clear" w:color="auto" w:fill="auto"/>
        <w:spacing w:after="0" w:line="170" w:lineRule="exact"/>
        <w:rPr>
          <w:i w:val="0"/>
          <w:sz w:val="22"/>
          <w:szCs w:val="22"/>
        </w:rPr>
      </w:pPr>
      <w:r>
        <w:rPr>
          <w:i w:val="0"/>
        </w:rPr>
        <w:tab/>
      </w:r>
    </w:p>
    <w:p w:rsidR="00FA2B32" w:rsidRDefault="00FA2B32" w:rsidP="00FA2B32">
      <w:pPr>
        <w:pStyle w:val="Teksttreci80"/>
        <w:shd w:val="clear" w:color="auto" w:fill="auto"/>
        <w:spacing w:before="0" w:after="0" w:line="170" w:lineRule="exact"/>
      </w:pPr>
      <w:r>
        <w:tab/>
        <w:t>………………………………………………</w:t>
      </w:r>
      <w:r>
        <w:tab/>
      </w:r>
      <w:r>
        <w:tab/>
      </w:r>
      <w:r>
        <w:tab/>
        <w:t>……………………………………………</w:t>
      </w:r>
    </w:p>
    <w:p w:rsidR="00FA2B32" w:rsidRDefault="00FA2B32" w:rsidP="00FA2B32">
      <w:pPr>
        <w:pStyle w:val="Teksttreci80"/>
        <w:shd w:val="clear" w:color="auto" w:fill="auto"/>
        <w:spacing w:before="0" w:after="0" w:line="170" w:lineRule="exact"/>
        <w:ind w:left="708" w:firstLine="708"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58A3" w:rsidRPr="00813C62">
        <w:t>podpis wnioskodawcy</w:t>
      </w:r>
      <w:bookmarkStart w:id="2" w:name="bookmark1"/>
    </w:p>
    <w:p w:rsidR="00FA2B32" w:rsidRDefault="00C052F8" w:rsidP="00FA2B32">
      <w:pPr>
        <w:pStyle w:val="Teksttreci80"/>
        <w:shd w:val="clear" w:color="auto" w:fill="auto"/>
        <w:spacing w:before="0" w:after="0" w:line="170" w:lineRule="exact"/>
        <w:ind w:left="708" w:firstLine="70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7586" behindDoc="0" locked="0" layoutInCell="1" allowOverlap="1">
                <wp:simplePos x="0" y="0"/>
                <wp:positionH relativeFrom="column">
                  <wp:posOffset>21994</wp:posOffset>
                </wp:positionH>
                <wp:positionV relativeFrom="paragraph">
                  <wp:posOffset>69042</wp:posOffset>
                </wp:positionV>
                <wp:extent cx="6096000" cy="0"/>
                <wp:effectExtent l="0" t="0" r="19050" b="1905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D7716" id="Łącznik prosty 23" o:spid="_x0000_s1026" style="position:absolute;z-index:37750758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75pt,5.45pt" to="481.7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" strokecolor="black [3200]">
                <v:stroke joinstyle="miter"/>
              </v:line>
            </w:pict>
          </mc:Fallback>
        </mc:AlternateContent>
      </w:r>
    </w:p>
    <w:p w:rsidR="00700CC6" w:rsidRPr="00700CC6" w:rsidRDefault="00700CC6" w:rsidP="00700CC6">
      <w:pPr>
        <w:pStyle w:val="Teksttreci80"/>
        <w:spacing w:before="0" w:after="0" w:line="240" w:lineRule="auto"/>
        <w:rPr>
          <w:b/>
          <w:i w:val="0"/>
          <w:sz w:val="8"/>
          <w:szCs w:val="22"/>
        </w:rPr>
      </w:pPr>
    </w:p>
    <w:p w:rsidR="009F6424" w:rsidRPr="00C052F8" w:rsidRDefault="008C58A3" w:rsidP="00700CC6">
      <w:pPr>
        <w:pStyle w:val="Teksttreci80"/>
        <w:spacing w:before="0" w:after="0" w:line="240" w:lineRule="auto"/>
        <w:rPr>
          <w:b/>
          <w:i w:val="0"/>
          <w:sz w:val="22"/>
          <w:szCs w:val="22"/>
        </w:rPr>
      </w:pPr>
      <w:r w:rsidRPr="00C052F8">
        <w:rPr>
          <w:b/>
          <w:i w:val="0"/>
          <w:sz w:val="22"/>
          <w:szCs w:val="22"/>
        </w:rPr>
        <w:t>POTWIERDZENIE kierownika klubu:</w:t>
      </w:r>
      <w:bookmarkEnd w:id="2"/>
    </w:p>
    <w:p w:rsidR="00700CC6" w:rsidRPr="00700CC6" w:rsidRDefault="00700CC6" w:rsidP="00700CC6">
      <w:pPr>
        <w:pStyle w:val="Teksttreci50"/>
        <w:shd w:val="clear" w:color="auto" w:fill="auto"/>
        <w:spacing w:line="240" w:lineRule="auto"/>
        <w:ind w:right="526"/>
        <w:jc w:val="both"/>
        <w:rPr>
          <w:rStyle w:val="Teksttreci51"/>
          <w:b w:val="0"/>
          <w:sz w:val="10"/>
        </w:rPr>
      </w:pPr>
    </w:p>
    <w:p w:rsidR="009F6424" w:rsidRPr="00C052F8" w:rsidRDefault="008C58A3" w:rsidP="00700CC6">
      <w:pPr>
        <w:pStyle w:val="Teksttreci50"/>
        <w:shd w:val="clear" w:color="auto" w:fill="auto"/>
        <w:spacing w:line="230" w:lineRule="exact"/>
        <w:ind w:right="526"/>
        <w:jc w:val="both"/>
        <w:rPr>
          <w:rStyle w:val="Teksttreci51"/>
          <w:b w:val="0"/>
          <w:sz w:val="18"/>
        </w:rPr>
      </w:pPr>
      <w:r w:rsidRPr="00C052F8">
        <w:rPr>
          <w:rStyle w:val="Teksttreci51"/>
          <w:b w:val="0"/>
          <w:sz w:val="18"/>
        </w:rPr>
        <w:t>Potwierdzam zgodność wyszczególnionego przez wnioskodawcę udziału w zawodach strzeleckich</w:t>
      </w:r>
      <w:r w:rsidR="00C052F8" w:rsidRPr="00C052F8">
        <w:rPr>
          <w:rStyle w:val="Teksttreci51"/>
          <w:b w:val="0"/>
          <w:sz w:val="18"/>
        </w:rPr>
        <w:t xml:space="preserve"> </w:t>
      </w:r>
      <w:r w:rsidRPr="00C052F8">
        <w:rPr>
          <w:rStyle w:val="Teksttreci51"/>
          <w:b w:val="0"/>
          <w:sz w:val="18"/>
        </w:rPr>
        <w:t>i spełnienie warunków dotyczących przedłużania ważności licencji zawodniczej oraz oświadczam, że wnioskodawca spełnia warunki dotyczące przestrzegania statutu, regulaminów i uchwał naszego klubu.</w:t>
      </w:r>
    </w:p>
    <w:p w:rsidR="00C052F8" w:rsidRPr="00700CC6" w:rsidRDefault="00C052F8" w:rsidP="00700CC6">
      <w:pPr>
        <w:pStyle w:val="Teksttreci50"/>
        <w:shd w:val="clear" w:color="auto" w:fill="auto"/>
        <w:spacing w:line="240" w:lineRule="auto"/>
        <w:ind w:right="526"/>
        <w:jc w:val="both"/>
        <w:rPr>
          <w:b/>
          <w:sz w:val="16"/>
        </w:rPr>
      </w:pPr>
    </w:p>
    <w:p w:rsidR="00C052F8" w:rsidRPr="00DE0404" w:rsidRDefault="00DE0404" w:rsidP="00700CC6">
      <w:pPr>
        <w:pStyle w:val="Teksttreci50"/>
        <w:shd w:val="clear" w:color="auto" w:fill="auto"/>
        <w:spacing w:line="240" w:lineRule="auto"/>
        <w:ind w:right="526"/>
        <w:jc w:val="both"/>
        <w:rPr>
          <w:sz w:val="22"/>
        </w:rPr>
      </w:pPr>
      <w:r>
        <w:rPr>
          <w:sz w:val="22"/>
        </w:rPr>
        <w:tab/>
      </w:r>
    </w:p>
    <w:p w:rsidR="00C052F8" w:rsidRDefault="00C052F8" w:rsidP="00700CC6">
      <w:pPr>
        <w:pStyle w:val="Teksttreci80"/>
        <w:shd w:val="clear" w:color="auto" w:fill="auto"/>
        <w:spacing w:before="0" w:after="0" w:line="240" w:lineRule="auto"/>
      </w:pPr>
      <w:r>
        <w:tab/>
        <w:t>………………………………………………</w:t>
      </w:r>
      <w:r>
        <w:tab/>
      </w:r>
      <w:r>
        <w:tab/>
      </w:r>
      <w:r>
        <w:tab/>
        <w:t>……………………………………………</w:t>
      </w:r>
    </w:p>
    <w:p w:rsidR="00C052F8" w:rsidRPr="00700CC6" w:rsidRDefault="00C052F8" w:rsidP="00700CC6">
      <w:pPr>
        <w:pStyle w:val="Teksttreci80"/>
        <w:shd w:val="clear" w:color="auto" w:fill="auto"/>
        <w:spacing w:before="0" w:after="0" w:line="170" w:lineRule="exact"/>
        <w:ind w:left="708" w:firstLine="708"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3C62">
        <w:t xml:space="preserve">podpis </w:t>
      </w:r>
      <w:r>
        <w:t>kierownika klubu</w:t>
      </w:r>
    </w:p>
    <w:sectPr w:rsidR="00C052F8" w:rsidRPr="00700CC6" w:rsidSect="00700CC6">
      <w:pgSz w:w="11900" w:h="16840" w:code="9"/>
      <w:pgMar w:top="380" w:right="1106" w:bottom="380" w:left="105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A8D" w:rsidRDefault="00C32A8D">
      <w:r>
        <w:separator/>
      </w:r>
    </w:p>
  </w:endnote>
  <w:endnote w:type="continuationSeparator" w:id="0">
    <w:p w:rsidR="00C32A8D" w:rsidRDefault="00C3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A8D" w:rsidRDefault="00C32A8D"/>
  </w:footnote>
  <w:footnote w:type="continuationSeparator" w:id="0">
    <w:p w:rsidR="00C32A8D" w:rsidRDefault="00C32A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8"/>
  <w:hyphenationZone w:val="425"/>
  <w:drawingGridHorizontalSpacing w:val="113"/>
  <w:drawingGridVerticalSpacing w:val="113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65"/>
    <w:rsid w:val="00033566"/>
    <w:rsid w:val="002C372C"/>
    <w:rsid w:val="003E3DE1"/>
    <w:rsid w:val="0048068D"/>
    <w:rsid w:val="005A5865"/>
    <w:rsid w:val="00700CC6"/>
    <w:rsid w:val="00813C62"/>
    <w:rsid w:val="008C58A3"/>
    <w:rsid w:val="008E05D6"/>
    <w:rsid w:val="008E5836"/>
    <w:rsid w:val="00914ADE"/>
    <w:rsid w:val="00937A14"/>
    <w:rsid w:val="009F6424"/>
    <w:rsid w:val="00B976F9"/>
    <w:rsid w:val="00C052F8"/>
    <w:rsid w:val="00C32A8D"/>
    <w:rsid w:val="00C458B9"/>
    <w:rsid w:val="00DE0404"/>
    <w:rsid w:val="00F42945"/>
    <w:rsid w:val="00FA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5:docId w15:val="{D5C3C460-312B-4954-9593-07A59E78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2B3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8Exact">
    <w:name w:val="Tekst treści (8) Exact"/>
    <w:basedOn w:val="Domylnaczcionkaakapitu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PogrubienieTeksttreci3Arial11pt">
    <w:name w:val="Pogrubienie;Tekst treści (3) + Arial;11 pt"/>
    <w:basedOn w:val="Teksttreci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1">
    <w:name w:val="Tekst treści (5)"/>
    <w:basedOn w:val="Teksttreci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85ptKursywa">
    <w:name w:val="Tekst treści (2) + 8;5 pt;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65ptKursywa">
    <w:name w:val="Tekst treści (2) + 6;5 pt;Kursywa"/>
    <w:basedOn w:val="Teksttreci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240" w:after="540"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20" w:line="259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240" w:line="259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line="20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59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540" w:after="240" w:line="0" w:lineRule="atLeast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table" w:styleId="Tabela-Siatka">
    <w:name w:val="Table Grid"/>
    <w:basedOn w:val="Standardowy"/>
    <w:uiPriority w:val="39"/>
    <w:rsid w:val="0091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\Dropbox\pzss\PZSS\Przed&#322;u&#380;enia%20licencji\wniosek%20o%20przedluzenie%20waznosci%20licencji%20zawodniczej-czyst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743A084-C27B-478A-A648-3B1A278E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o przedluzenie waznosci licencji zawodniczej-czysty</Template>
  <TotalTime>0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przedluzenie waznosci licencji zawodniczej</vt:lpstr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przedluzenie waznosci licencji zawodniczej</dc:title>
  <dc:subject/>
  <dc:creator>.</dc:creator>
  <cp:keywords/>
  <cp:lastModifiedBy>.</cp:lastModifiedBy>
  <cp:revision>1</cp:revision>
  <dcterms:created xsi:type="dcterms:W3CDTF">2020-01-01T23:09:00Z</dcterms:created>
  <dcterms:modified xsi:type="dcterms:W3CDTF">2020-01-01T23:09:00Z</dcterms:modified>
</cp:coreProperties>
</file>